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C" w:rsidRDefault="0016580C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0" o:spid="_x0000_s1026" type="#_x0000_t202" style="position:absolute;left:0;text-align:left;margin-left:7.95pt;margin-top:-39.25pt;width:410.25pt;height:78pt;z-index:251644416;visibility:visible" filled="f" strokeweight="2.25pt">
            <v:stroke dashstyle="3 1"/>
            <v:textbox>
              <w:txbxContent>
                <w:p w:rsidR="0016580C" w:rsidRPr="006838BB" w:rsidRDefault="0016580C" w:rsidP="00145E28">
                  <w:pPr>
                    <w:ind w:firstLineChars="50" w:firstLine="420"/>
                    <w:rPr>
                      <w:rFonts w:ascii="HGP創英角ﾎﾟｯﾌﾟ体" w:eastAsia="HGP創英角ﾎﾟｯﾌﾟ体" w:hAnsi="HGP創英角ﾎﾟｯﾌﾟ体" w:cs="HGP創英角ﾎﾟｯﾌﾟ体"/>
                      <w:color w:val="FF0000"/>
                      <w:sz w:val="84"/>
                      <w:szCs w:val="84"/>
                    </w:rPr>
                  </w:pPr>
                  <w:r w:rsidRPr="006838BB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84"/>
                      <w:szCs w:val="84"/>
                    </w:rPr>
                    <w:t>釣果速報・釣況予測</w:t>
                  </w:r>
                  <w:r w:rsidRPr="006838BB">
                    <w:rPr>
                      <w:rFonts w:ascii="HGP創英角ﾎﾟｯﾌﾟ体" w:eastAsia="HGP創英角ﾎﾟｯﾌﾟ体" w:hAnsi="HGP創英角ﾎﾟｯﾌﾟ体" w:cs="HGP創英角ﾎﾟｯﾌﾟ体"/>
                      <w:color w:val="FF0000"/>
                      <w:sz w:val="84"/>
                      <w:szCs w:val="84"/>
                    </w:rPr>
                    <w:t xml:space="preserve"> </w:t>
                  </w:r>
                </w:p>
                <w:p w:rsidR="0016580C" w:rsidRDefault="0016580C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16580C" w:rsidRDefault="0016580C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color w:val="FF0000"/>
                      <w:sz w:val="60"/>
                      <w:szCs w:val="60"/>
                      <w:u w:val="thick"/>
                    </w:rPr>
                  </w:pPr>
                </w:p>
                <w:p w:rsidR="0016580C" w:rsidRPr="004B2113" w:rsidRDefault="0016580C" w:rsidP="00E57B38">
                  <w:pPr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</w:p>
              </w:txbxContent>
            </v:textbox>
          </v:shape>
        </w:pict>
      </w:r>
    </w:p>
    <w:p w:rsidR="0016580C" w:rsidRDefault="0016580C">
      <w:pPr>
        <w:rPr>
          <w:rFonts w:cs="Times New Roman"/>
        </w:rPr>
      </w:pPr>
      <w:r>
        <w:rPr>
          <w:noProof/>
        </w:rPr>
        <w:pict>
          <v:shape id="テキスト ボックス 33" o:spid="_x0000_s1027" type="#_x0000_t202" style="position:absolute;left:0;text-align:left;margin-left:278.65pt;margin-top:182pt;width:135.75pt;height:179.25pt;z-index:251665920;visibility:visible" strokeweight=".5pt">
            <v:fill r:id="rId7" o:title="" recolor="t" rotate="t" type="frame"/>
            <v:textbox>
              <w:txbxContent>
                <w:p w:rsidR="0016580C" w:rsidRDefault="0016580C">
                  <w:pPr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8" type="#_x0000_t202" style="position:absolute;left:0;text-align:left;margin-left:91.2pt;margin-top:597.5pt;width:321pt;height:25.5pt;z-index:251674112;visibility:visible" filled="f" stroked="f" strokeweight=".5pt">
            <v:textbox>
              <w:txbxContent>
                <w:p w:rsidR="0016580C" w:rsidRPr="006838BB" w:rsidRDefault="0016580C" w:rsidP="006838BB">
                  <w:pPr>
                    <w:rPr>
                      <w:rFonts w:cs="Times New Roman"/>
                      <w:b/>
                      <w:bCs/>
                    </w:rPr>
                  </w:pPr>
                  <w:r w:rsidRPr="006838BB">
                    <w:rPr>
                      <w:rFonts w:cs="ＭＳ 明朝" w:hint="eastAsia"/>
                      <w:b/>
                      <w:bCs/>
                    </w:rPr>
                    <w:t>＜</w:t>
                  </w:r>
                  <w:r w:rsidRPr="006838BB">
                    <w:rPr>
                      <w:b/>
                      <w:bCs/>
                    </w:rPr>
                    <w:t xml:space="preserve">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情報</w:t>
                  </w:r>
                  <w:r>
                    <w:rPr>
                      <w:rFonts w:cs="ＭＳ 明朝" w:hint="eastAsia"/>
                      <w:b/>
                      <w:bCs/>
                    </w:rPr>
                    <w:t>・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画像提供：鷹巣釣船センター</w:t>
                  </w:r>
                  <w:r w:rsidRPr="006838BB">
                    <w:rPr>
                      <w:b/>
                      <w:bCs/>
                    </w:rPr>
                    <w:t xml:space="preserve"> 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℡</w:t>
                  </w:r>
                  <w:r w:rsidRPr="006838BB">
                    <w:rPr>
                      <w:b/>
                      <w:bCs/>
                    </w:rPr>
                    <w:t xml:space="preserve">0776-87-2762 </w:t>
                  </w:r>
                  <w:r w:rsidRPr="006838BB">
                    <w:rPr>
                      <w:rFonts w:cs="ＭＳ 明朝" w:hint="eastAsia"/>
                      <w:b/>
                      <w:bCs/>
                    </w:rPr>
                    <w:t>＞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" o:spid="_x0000_s1029" style="position:absolute;left:0;text-align:left;margin-left:8.7pt;margin-top:61.2pt;width:414pt;height:567.75pt;z-index:251641344;visibility:visible;v-text-anchor:middle" arcsize="10923f" filled="f" strokecolor="#0070c0" strokeweight="2pt"/>
        </w:pict>
      </w:r>
      <w:r>
        <w:rPr>
          <w:noProof/>
        </w:rPr>
        <w:pict>
          <v:shape id="テキスト ボックス 5" o:spid="_x0000_s1030" type="#_x0000_t202" style="position:absolute;left:0;text-align:left;margin-left:12.45pt;margin-top:569.75pt;width:411.75pt;height:25.5pt;z-index:251673088;visibility:visible" filled="f" stroked="f" strokeweight=".5pt">
            <v:textbox>
              <w:txbxContent>
                <w:p w:rsidR="0016580C" w:rsidRPr="00807F1A" w:rsidRDefault="0016580C" w:rsidP="00FE027F">
                  <w:pPr>
                    <w:ind w:firstLineChars="150" w:firstLine="36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ｃｍになり、最大で２ｍに達する。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太平洋側より日本海側に多い。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31" type="#_x0000_t202" style="position:absolute;left:0;text-align:left;margin-left:10.95pt;margin-top:544.25pt;width:411.75pt;height:25.5pt;z-index:251656704;visibility:visible" filled="f" stroked="f" strokeweight=".5pt">
            <v:textbox>
              <w:txbxContent>
                <w:p w:rsidR="0016580C" w:rsidRPr="00807F1A" w:rsidRDefault="0016580C" w:rsidP="00FE027F">
                  <w:pPr>
                    <w:ind w:firstLineChars="150" w:firstLine="36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成長が早く、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歳で全長約４０ｃｍ・２歳で６５ｃｍ・４歳で９５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0" o:spid="_x0000_s1032" type="#_x0000_t202" style="position:absolute;left:0;text-align:left;margin-left:8.7pt;margin-top:519.5pt;width:419.25pt;height:25.5pt;z-index:251655680;visibility:visible" filled="f" stroked="f" strokeweight=".5pt">
            <v:textbox>
              <w:txbxContent>
                <w:p w:rsidR="0016580C" w:rsidRPr="00807F1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※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ヒラマサの特徴：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9" o:spid="_x0000_s1033" type="#_x0000_t202" style="position:absolute;left:0;text-align:left;margin-left:18.45pt;margin-top:493.25pt;width:384pt;height:25.5pt;z-index:251654656;visibility:visible" filled="f" stroked="f" strokeweight=".5pt">
            <v:textbox>
              <w:txbxContent>
                <w:p w:rsidR="0016580C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２．大型クーラーを必ず持参下さい。</w:t>
                  </w:r>
                </w:p>
                <w:p w:rsidR="0016580C" w:rsidRPr="0089432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9" o:spid="_x0000_s1034" type="#_x0000_t202" style="position:absolute;left:0;text-align:left;margin-left:10.95pt;margin-top:470pt;width:411.75pt;height:25.5pt;z-index:251672064;visibility:visible" filled="f" stroked="f" strokeweight=".5pt">
            <v:textbox>
              <w:txbxContent>
                <w:p w:rsidR="0016580C" w:rsidRPr="00807F1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1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．“リール命の釣り”の為、来る前に正常に動くか必ず確認すること。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8" o:spid="_x0000_s1035" type="#_x0000_t202" style="position:absolute;left:0;text-align:left;margin-left:3.5pt;margin-top:448.25pt;width:372pt;height:25.5pt;z-index:251671040;visibility:visible" filled="f" stroked="f" strokeweight=".5pt">
            <v:textbox>
              <w:txbxContent>
                <w:p w:rsidR="0016580C" w:rsidRPr="0089432A" w:rsidRDefault="0016580C" w:rsidP="0089432A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船長からのアドバイス：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7" o:spid="_x0000_s1036" type="#_x0000_t202" style="position:absolute;left:0;text-align:left;margin-left:10.95pt;margin-top:419pt;width:405pt;height:29.25pt;z-index:251670016;visibility:visible" filled="f" stroked="f" strokeweight=".5pt">
            <v:textbox>
              <w:txbxContent>
                <w:p w:rsidR="0016580C" w:rsidRPr="00807F1A" w:rsidRDefault="0016580C" w:rsidP="00FE027F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仕掛け</w:t>
                  </w:r>
                  <w:r w:rsidRPr="003A090E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完全フカセ、ハリス・フロロカーボン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ｍ、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本バリ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37" type="#_x0000_t202" style="position:absolute;left:0;text-align:left;margin-left:10.95pt;margin-top:392.75pt;width:405pt;height:29.25pt;z-index:251668992;visibility:visible" filled="f" stroked="f" strokeweight=".5pt">
            <v:textbox>
              <w:txbxContent>
                <w:p w:rsidR="0016580C" w:rsidRPr="00807F1A" w:rsidRDefault="0016580C" w:rsidP="00FE027F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リール</w:t>
                  </w:r>
                  <w:r w:rsidRPr="003A090E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中型電動リール、フロロカーボン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300m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巻き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38" type="#_x0000_t202" style="position:absolute;left:0;text-align:left;margin-left:10.95pt;margin-top:366.5pt;width:405pt;height:29.25pt;z-index:251667968;visibility:visible" filled="f" stroked="f" strokeweight=".5pt">
            <v:textbox>
              <w:txbxContent>
                <w:p w:rsidR="0016580C" w:rsidRPr="00807F1A" w:rsidRDefault="0016580C" w:rsidP="009D337F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サ　オ</w:t>
                  </w:r>
                  <w:r w:rsidRPr="003A090E">
                    <w:rPr>
                      <w:rFonts w:ascii="ＭＳ 明朝" w:hAnsi="ＭＳ 明朝" w:cs="ＭＳ 明朝" w:hint="eastAsia"/>
                      <w:b/>
                      <w:bCs/>
                      <w:sz w:val="24"/>
                      <w:szCs w:val="24"/>
                    </w:rPr>
                    <w:t>…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号オモリ負荷（先調子）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ｍ前後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9" type="#_x0000_t202" style="position:absolute;left:0;text-align:left;margin-left:.45pt;margin-top:308pt;width:273.75pt;height:29.25pt;z-index:251652608;visibility:visible" filled="f" stroked="f" strokeweight=".5pt">
            <v:textbox>
              <w:txbxContent>
                <w:p w:rsidR="0016580C" w:rsidRPr="00807F1A" w:rsidRDefault="0016580C" w:rsidP="009D337F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間は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分ほど、自己最高だよ」とにっこり。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40" type="#_x0000_t202" style="position:absolute;left:0;text-align:left;margin-left:7.95pt;margin-top:337.25pt;width:273.75pt;height:29.25pt;z-index:251666944;visibility:visible" filled="f" stroked="f" strokeweight=".5pt">
            <v:textbox>
              <w:txbxContent>
                <w:p w:rsidR="0016580C" w:rsidRPr="00807F1A" w:rsidRDefault="0016580C" w:rsidP="00D44C36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※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タックル：</w:t>
                  </w:r>
                </w:p>
                <w:p w:rsidR="0016580C" w:rsidRPr="00807F1A" w:rsidRDefault="0016580C" w:rsidP="009D337F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41" type="#_x0000_t202" style="position:absolute;left:0;text-align:left;margin-left:9.45pt;margin-top:202.25pt;width:269.25pt;height:29.25pt;z-index:251648512;visibility:visible" filled="f" stroked="f" strokeweight=".5pt">
            <v:textbox>
              <w:txbxContent>
                <w:p w:rsidR="0016580C" w:rsidRPr="00807F1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で、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21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日（金）「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130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ｃｍ・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16.7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ｋｇの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42" type="#_x0000_t202" style="position:absolute;left:0;text-align:left;margin-left:9.45pt;margin-top:230.75pt;width:286.5pt;height:29.25pt;z-index:251649536;visibility:visible" filled="f" stroked="f" strokeweight=".5pt">
            <v:textbox>
              <w:txbxContent>
                <w:p w:rsidR="0016580C" w:rsidRPr="00807F1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大ヒラマサ」が釣り上げられた。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釣ったのは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3" type="#_x0000_t202" style="position:absolute;left:0;text-align:left;margin-left:10.9pt;margin-top:257pt;width:290.25pt;height:29.25pt;z-index:251650560;visibility:visible" filled="f" stroked="f" strokeweight=".5pt">
            <v:textbox>
              <w:txbxContent>
                <w:p w:rsidR="0016580C" w:rsidRPr="00807F1A" w:rsidRDefault="0016580C" w:rsidP="00E77EAD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鷹巣釣り船センターの常連さん。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「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75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ｍで</w:t>
                  </w:r>
                  <w:r w:rsidRPr="00C67A9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44" type="#_x0000_t202" style="position:absolute;left:0;text-align:left;margin-left:8.7pt;margin-top:335pt;width:264pt;height:29.25pt;z-index:251664896;visibility:visible" filled="f" stroked="f" strokeweight=".5pt">
            <v:textbox>
              <w:txbxContent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45" type="#_x0000_t202" style="position:absolute;left:0;text-align:left;margin-left:.4pt;margin-top:101.75pt;width:462.75pt;height:72.75pt;z-index:251659776;visibility:visible" filled="f" stroked="f" strokeweight=".5pt">
            <v:textbox>
              <w:txbxContent>
                <w:p w:rsidR="0016580C" w:rsidRPr="00826997" w:rsidRDefault="0016580C" w:rsidP="00EA0A36">
                  <w:pPr>
                    <w:ind w:firstLineChars="100" w:firstLine="210"/>
                    <w:rPr>
                      <w:rFonts w:ascii="HGP創英角ﾎﾟｯﾌﾟ体" w:eastAsia="HGP創英角ﾎﾟｯﾌﾟ体" w:hAnsi="HGP創英角ﾎﾟｯﾌﾟ体" w:cs="Times New Roman"/>
                      <w:sz w:val="32"/>
                      <w:szCs w:val="32"/>
                    </w:rPr>
                  </w:pPr>
                  <w:r>
                    <w:rPr>
                      <w:rFonts w:cs="ＭＳ 明朝" w:hint="eastAsia"/>
                    </w:rPr>
                    <w:t xml:space="preserve">　</w:t>
                  </w:r>
                  <w:r w:rsidRPr="00EA0A3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ヒラマサ</w:t>
                  </w:r>
                  <w:r w:rsidRPr="00EA0A36">
                    <w:rPr>
                      <w:rFonts w:ascii="HGP創英角ﾎﾟｯﾌﾟ体" w:eastAsia="HGP創英角ﾎﾟｯﾌﾟ体" w:hAnsi="HGP創英角ﾎﾟｯﾌﾟ体" w:cs="HGP創英角ﾎﾟｯﾌﾟ体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 xml:space="preserve"> </w:t>
                  </w:r>
                  <w:r w:rsidRPr="00EA0A36"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１３０ｃｍ　浮上</w:t>
                  </w: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color w:val="FF0000"/>
                      <w:spacing w:val="10"/>
                      <w:sz w:val="64"/>
                      <w:szCs w:val="64"/>
                    </w:rPr>
                    <w:t>！</w:t>
                  </w:r>
                  <w:r w:rsidRPr="00EA0A36">
                    <w:rPr>
                      <w:color w:val="FF0000"/>
                    </w:rPr>
                    <w:t xml:space="preserve"> </w:t>
                  </w:r>
                  <w:r w:rsidRPr="00EA0A36"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46" type="#_x0000_t202" style="position:absolute;left:0;text-align:left;margin-left:9.45pt;margin-top:282.5pt;width:4in;height:29.25pt;z-index:251651584;visibility:visible" filled="f" stroked="f" strokeweight=".5pt">
            <v:textbox>
              <w:txbxContent>
                <w:p w:rsidR="0016580C" w:rsidRPr="00807F1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掛けて、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120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ｍまでもっていかれた。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格闘時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7" type="#_x0000_t202" style="position:absolute;left:0;text-align:left;margin-left:8.7pt;margin-top:174.5pt;width:279.75pt;height:29.25pt;z-index:251647488;visibility:visible" filled="f" stroked="f" strokeweight=".5pt">
            <v:textbox>
              <w:txbxContent>
                <w:p w:rsidR="0016580C" w:rsidRPr="00807F1A" w:rsidRDefault="0016580C" w:rsidP="00FE027F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大物ラッシュで盛り上がっている“玄達瀬”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8" type="#_x0000_t202" style="position:absolute;left:0;text-align:left;margin-left:-3.3pt;margin-top:50.75pt;width:66pt;height:39pt;z-index:251663872;visibility:visible" filled="f" stroked="f" strokeweight=".5pt">
            <v:textbox>
              <w:txbxContent>
                <w:p w:rsidR="0016580C" w:rsidRPr="00955693" w:rsidRDefault="0016580C">
                  <w:pPr>
                    <w:rPr>
                      <w:rFonts w:ascii="HGP創英角ﾎﾟｯﾌﾟ体" w:eastAsia="HGP創英角ﾎﾟｯﾌﾟ体" w:hAnsi="HGP創英角ﾎﾟｯﾌﾟ体" w:cs="Times New Roman"/>
                      <w:sz w:val="32"/>
                      <w:szCs w:val="32"/>
                    </w:rPr>
                  </w:pPr>
                  <w:r w:rsidRPr="00955693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2"/>
                      <w:szCs w:val="32"/>
                    </w:rPr>
                    <w:t>ジェ！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49" type="#_x0000_t202" style="position:absolute;left:0;text-align:left;margin-left:-13.05pt;margin-top:40.25pt;width:78.75pt;height:21pt;z-index:251662848;visibility:visible" filled="f" stroked="f" strokeweight=".5pt">
            <v:textbox>
              <w:txbxContent>
                <w:p w:rsidR="0016580C" w:rsidRDefault="0016580C" w:rsidP="00955693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cs="HGP創英角ﾎﾟｯﾌﾟ体" w:hint="eastAsia"/>
                      <w:b/>
                      <w:bCs/>
                      <w:sz w:val="24"/>
                      <w:szCs w:val="24"/>
                    </w:rPr>
                    <w:t xml:space="preserve">　ジェジェ</w:t>
                  </w:r>
                </w:p>
                <w:p w:rsidR="0016580C" w:rsidRPr="00955693" w:rsidRDefault="0016580C" w:rsidP="00955693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36"/>
                      <w:szCs w:val="36"/>
                    </w:rPr>
                  </w:pPr>
                </w:p>
                <w:p w:rsidR="0016580C" w:rsidRPr="00821BCB" w:rsidRDefault="0016580C" w:rsidP="00955693">
                  <w:pPr>
                    <w:rPr>
                      <w:rFonts w:ascii="HGP創英角ﾎﾟｯﾌﾟ体" w:eastAsia="HGP創英角ﾎﾟｯﾌﾟ体" w:hAnsi="HGP創英角ﾎﾟｯﾌﾟ体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円/楕円 3" o:spid="_x0000_s1050" style="position:absolute;left:0;text-align:left;margin-left:77.7pt;margin-top:29pt;width:279pt;height:64.5pt;z-index:251642368;visibility:visible;v-text-anchor:middle" strokecolor="#4f81bd" strokeweight="2pt"/>
        </w:pict>
      </w:r>
      <w:r>
        <w:rPr>
          <w:noProof/>
        </w:rPr>
        <w:pict>
          <v:shape id="テキスト ボックス 1" o:spid="_x0000_s1051" type="#_x0000_t202" style="position:absolute;left:0;text-align:left;margin-left:110.7pt;margin-top:32.75pt;width:221.25pt;height:57pt;z-index:251645440;visibility:visible" filled="f" stroked="f" strokeweight=".5pt">
            <v:textbox>
              <w:txbxContent>
                <w:p w:rsidR="0016580C" w:rsidRPr="00EA7335" w:rsidRDefault="0016580C">
                  <w:pPr>
                    <w:rPr>
                      <w:rFonts w:ascii="HGS創英角ﾎﾟｯﾌﾟ体" w:eastAsia="HGS創英角ﾎﾟｯﾌﾟ体" w:hAnsi="HGS創英角ﾎﾟｯﾌﾟ体" w:cs="Times New Roman"/>
                      <w:sz w:val="48"/>
                      <w:szCs w:val="48"/>
                    </w:rPr>
                  </w:pPr>
                  <w:r w:rsidRPr="006609E7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72"/>
                      <w:szCs w:val="72"/>
                    </w:rPr>
                    <w:t>玄達瀬</w:t>
                  </w:r>
                  <w:r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（福井県）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31" o:spid="_x0000_s1052" type="#_x0000_t71" style="position:absolute;left:0;text-align:left;margin-left:-23.55pt;margin-top:14.75pt;width:93.75pt;height:102pt;z-index:251661824;visibility:visible;v-text-anchor:middle" strokecolor="red" strokeweight="2.25pt"/>
        </w:pict>
      </w:r>
      <w:r>
        <w:rPr>
          <w:noProof/>
        </w:rPr>
        <w:pict>
          <v:line id="直線コネクタ 30" o:spid="_x0000_s1053" style="position:absolute;left:0;text-align:left;flip:y;z-index:251660800;visibility:visible" from="25.15pt,154.25pt" to="412.9pt,157.25pt" strokeweight="2.25pt"/>
        </w:pict>
      </w:r>
      <w:r>
        <w:rPr>
          <w:noProof/>
        </w:rPr>
        <w:pict>
          <v:shape id="テキスト ボックス 13" o:spid="_x0000_s1054" type="#_x0000_t202" style="position:absolute;left:0;text-align:left;margin-left:42.4pt;margin-top:93.5pt;width:351.75pt;height:41.25pt;z-index:251646464;visibility:visible" filled="f" stroked="f" strokeweight=".5pt">
            <v:textbox>
              <w:txbxContent>
                <w:p w:rsidR="0016580C" w:rsidRPr="0063034D" w:rsidRDefault="0016580C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55" type="#_x0000_t202" style="position:absolute;left:0;text-align:left;margin-left:280.2pt;margin-top:629pt;width:147pt;height:23.25pt;z-index:251658752;visibility:visible" filled="f" stroked="f" strokeweight=".5pt">
            <v:textbox>
              <w:txbxContent>
                <w:p w:rsidR="0016580C" w:rsidRPr="00C507FB" w:rsidRDefault="0016580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ＭＳ 明朝" w:hint="eastAsia"/>
                    </w:rPr>
                    <w:t xml:space="preserve">　　</w:t>
                  </w:r>
                  <w:r w:rsidRPr="00C507FB">
                    <w:rPr>
                      <w:sz w:val="20"/>
                      <w:szCs w:val="20"/>
                    </w:rPr>
                    <w:t xml:space="preserve"> [ </w:t>
                  </w:r>
                  <w:r>
                    <w:rPr>
                      <w:sz w:val="20"/>
                      <w:szCs w:val="20"/>
                    </w:rPr>
                    <w:t>6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／</w:t>
                  </w:r>
                  <w:r>
                    <w:rPr>
                      <w:sz w:val="20"/>
                      <w:szCs w:val="20"/>
                    </w:rPr>
                    <w:t>24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 xml:space="preserve">　</w:t>
                  </w:r>
                  <w:r w:rsidRPr="00C507FB">
                    <w:rPr>
                      <w:rFonts w:cs="ＭＳ 明朝" w:hint="eastAsia"/>
                      <w:sz w:val="20"/>
                      <w:szCs w:val="20"/>
                    </w:rPr>
                    <w:t>松岡</w:t>
                  </w:r>
                  <w:r w:rsidRPr="00C507FB">
                    <w:rPr>
                      <w:sz w:val="20"/>
                      <w:szCs w:val="20"/>
                    </w:rPr>
                    <w:t xml:space="preserve"> </w:t>
                  </w:r>
                  <w:r w:rsidRPr="00C507FB">
                    <w:rPr>
                      <w:rFonts w:cs="ＭＳ 明朝" w:hint="eastAsia"/>
                      <w:sz w:val="20"/>
                      <w:szCs w:val="20"/>
                    </w:rPr>
                    <w:t>隆春</w:t>
                  </w:r>
                  <w:r w:rsidRPr="00C507FB">
                    <w:rPr>
                      <w:sz w:val="20"/>
                      <w:szCs w:val="20"/>
                    </w:rPr>
                    <w:t xml:space="preserve"> ]</w:t>
                  </w:r>
                </w:p>
                <w:p w:rsidR="0016580C" w:rsidRDefault="0016580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56" type="#_x0000_t202" style="position:absolute;left:0;text-align:left;margin-left:61.95pt;margin-top:468.5pt;width:350.25pt;height:25.5pt;z-index:251653632;visibility:visible" filled="f" stroked="f" strokeweight=".5pt">
            <v:textbox>
              <w:txbxContent>
                <w:p w:rsidR="0016580C" w:rsidRPr="00807F1A" w:rsidRDefault="0016580C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26" o:spid="_x0000_s1057" style="position:absolute;left:0;text-align:left;margin-left:309.45pt;margin-top:362pt;width:99.75pt;height:65.25pt;z-index:251657728;visibility:visible;v-text-anchor:middle" arcsize="10923f" filled="f" stroked="f" strokeweight="1pt"/>
        </w:pict>
      </w:r>
      <w:r>
        <w:rPr>
          <w:noProof/>
        </w:rPr>
        <w:pict>
          <v:rect id="正方形/長方形 4" o:spid="_x0000_s1058" style="position:absolute;left:0;text-align:left;margin-left:112.95pt;margin-top:46.25pt;width:199.5pt;height:42.75pt;z-index:251643392;visibility:visible;v-text-anchor:middle" filled="f" stroked="f" strokeweight="2pt"/>
        </w:pict>
      </w:r>
    </w:p>
    <w:sectPr w:rsidR="0016580C" w:rsidSect="00CE6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0C" w:rsidRDefault="0016580C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580C" w:rsidRDefault="0016580C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0C" w:rsidRDefault="0016580C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580C" w:rsidRDefault="0016580C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424"/>
    <w:multiLevelType w:val="hybridMultilevel"/>
    <w:tmpl w:val="10945316"/>
    <w:lvl w:ilvl="0" w:tplc="DF16E0D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cs="Wingdings" w:hint="default"/>
      </w:rPr>
    </w:lvl>
  </w:abstractNum>
  <w:abstractNum w:abstractNumId="1">
    <w:nsid w:val="19AB79E5"/>
    <w:multiLevelType w:val="hybridMultilevel"/>
    <w:tmpl w:val="BCC45E26"/>
    <w:lvl w:ilvl="0" w:tplc="A1D6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7691B"/>
    <w:rsid w:val="000D11AA"/>
    <w:rsid w:val="00105E51"/>
    <w:rsid w:val="00145E28"/>
    <w:rsid w:val="0016580C"/>
    <w:rsid w:val="00194FF1"/>
    <w:rsid w:val="001D127A"/>
    <w:rsid w:val="00217E1A"/>
    <w:rsid w:val="002A2B9A"/>
    <w:rsid w:val="00325ACC"/>
    <w:rsid w:val="003402BB"/>
    <w:rsid w:val="003A090E"/>
    <w:rsid w:val="003E2912"/>
    <w:rsid w:val="004442DC"/>
    <w:rsid w:val="00480CED"/>
    <w:rsid w:val="004B2113"/>
    <w:rsid w:val="004C3057"/>
    <w:rsid w:val="004E5655"/>
    <w:rsid w:val="00506047"/>
    <w:rsid w:val="005413E5"/>
    <w:rsid w:val="00551F7A"/>
    <w:rsid w:val="00613C4C"/>
    <w:rsid w:val="00616E60"/>
    <w:rsid w:val="0063034D"/>
    <w:rsid w:val="006609E7"/>
    <w:rsid w:val="006838BB"/>
    <w:rsid w:val="006D7C16"/>
    <w:rsid w:val="006D7CE7"/>
    <w:rsid w:val="006E7D8F"/>
    <w:rsid w:val="00791270"/>
    <w:rsid w:val="00807F1A"/>
    <w:rsid w:val="00821BCB"/>
    <w:rsid w:val="00826997"/>
    <w:rsid w:val="00834B45"/>
    <w:rsid w:val="0085215B"/>
    <w:rsid w:val="0089432A"/>
    <w:rsid w:val="008B7C46"/>
    <w:rsid w:val="008D1097"/>
    <w:rsid w:val="00952B0E"/>
    <w:rsid w:val="00955693"/>
    <w:rsid w:val="0097799E"/>
    <w:rsid w:val="009B21E5"/>
    <w:rsid w:val="009D337F"/>
    <w:rsid w:val="00A075B7"/>
    <w:rsid w:val="00A64161"/>
    <w:rsid w:val="00AC1DBE"/>
    <w:rsid w:val="00AD1620"/>
    <w:rsid w:val="00AE2B30"/>
    <w:rsid w:val="00B56351"/>
    <w:rsid w:val="00BA70C7"/>
    <w:rsid w:val="00BF25F5"/>
    <w:rsid w:val="00C12073"/>
    <w:rsid w:val="00C507FB"/>
    <w:rsid w:val="00C67A91"/>
    <w:rsid w:val="00CE02E7"/>
    <w:rsid w:val="00CE6539"/>
    <w:rsid w:val="00D04FB9"/>
    <w:rsid w:val="00D44C36"/>
    <w:rsid w:val="00DD1896"/>
    <w:rsid w:val="00DF6085"/>
    <w:rsid w:val="00E33BC1"/>
    <w:rsid w:val="00E37484"/>
    <w:rsid w:val="00E57B38"/>
    <w:rsid w:val="00E642F8"/>
    <w:rsid w:val="00E77EAD"/>
    <w:rsid w:val="00EA0A36"/>
    <w:rsid w:val="00EA7335"/>
    <w:rsid w:val="00EB56A9"/>
    <w:rsid w:val="00ED00F9"/>
    <w:rsid w:val="00EF1850"/>
    <w:rsid w:val="00F50B0C"/>
    <w:rsid w:val="00F57484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3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  <w:style w:type="paragraph" w:styleId="ListParagraph">
    <w:name w:val="List Paragraph"/>
    <w:basedOn w:val="Normal"/>
    <w:uiPriority w:val="99"/>
    <w:qFormat/>
    <w:rsid w:val="008B7C4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</Words>
  <Characters>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2013-06-28T08:56:00Z</dcterms:created>
  <dcterms:modified xsi:type="dcterms:W3CDTF">2013-06-28T08:56:00Z</dcterms:modified>
</cp:coreProperties>
</file>